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48A" w:rsidRDefault="00C5448A" w:rsidP="0049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C5448A" w:rsidRDefault="00C5448A" w:rsidP="0049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48A" w:rsidRDefault="00C5448A" w:rsidP="0049416B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C5448A" w:rsidRPr="0049416B" w:rsidRDefault="00C5448A" w:rsidP="0049416B"/>
    <w:p w:rsidR="00C5448A" w:rsidRDefault="00C5448A" w:rsidP="0049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27.01.2017</w:t>
      </w:r>
    </w:p>
    <w:p w:rsidR="00C5448A" w:rsidRDefault="00C5448A" w:rsidP="00494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№  3-р </w:t>
      </w:r>
    </w:p>
    <w:p w:rsidR="00C5448A" w:rsidRDefault="00C5448A" w:rsidP="00494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48A" w:rsidRDefault="00C5448A" w:rsidP="004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аукциона на право</w:t>
      </w:r>
    </w:p>
    <w:p w:rsidR="00C5448A" w:rsidRDefault="00C5448A" w:rsidP="004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 имущества,</w:t>
      </w:r>
    </w:p>
    <w:p w:rsidR="00C5448A" w:rsidRDefault="00C5448A" w:rsidP="004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:rsidR="00C5448A" w:rsidRDefault="00C5448A" w:rsidP="004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Кедровый</w:t>
      </w:r>
    </w:p>
    <w:p w:rsidR="00C5448A" w:rsidRPr="005304AA" w:rsidRDefault="00C5448A" w:rsidP="00494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48A" w:rsidRDefault="00C5448A" w:rsidP="0049416B">
      <w:pPr>
        <w:tabs>
          <w:tab w:val="left" w:pos="0"/>
          <w:tab w:val="center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135-ФЗ от 26.07.2006 «О защите прав конкуренции», приказом ФАС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C5448A" w:rsidRDefault="00C5448A" w:rsidP="0049416B">
      <w:pPr>
        <w:tabs>
          <w:tab w:val="left" w:pos="0"/>
          <w:tab w:val="center" w:pos="9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5448A" w:rsidRPr="0049416B" w:rsidRDefault="00C5448A" w:rsidP="00501E67">
      <w:pPr>
        <w:pStyle w:val="ListParagraph"/>
        <w:numPr>
          <w:ilvl w:val="0"/>
          <w:numId w:val="2"/>
        </w:numPr>
        <w:tabs>
          <w:tab w:val="left" w:pos="0"/>
          <w:tab w:val="center" w:pos="9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торги на право заключения договора аренды имущества, находящегося в муниципальной собственности администрации сельского поселения Кедровый: нежилое помещение, площадью 42,1 кв.м., расположенного по адресу: п. Кедровый, ул. 60 Лет Октября д. 4.</w:t>
      </w:r>
      <w:r w:rsidRPr="0049416B">
        <w:rPr>
          <w:rFonts w:ascii="Times New Roman" w:hAnsi="Times New Roman"/>
          <w:sz w:val="28"/>
          <w:szCs w:val="28"/>
        </w:rPr>
        <w:tab/>
      </w:r>
    </w:p>
    <w:p w:rsidR="00C5448A" w:rsidRPr="00501E67" w:rsidRDefault="00C5448A" w:rsidP="00501E67">
      <w:pPr>
        <w:pStyle w:val="ListParagraph"/>
        <w:numPr>
          <w:ilvl w:val="0"/>
          <w:numId w:val="2"/>
        </w:numPr>
        <w:tabs>
          <w:tab w:val="left" w:pos="258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торги проводятся в форме аукциона, открытого по составу участников и форме подачи предложений.</w:t>
      </w:r>
    </w:p>
    <w:p w:rsidR="00C5448A" w:rsidRPr="00501E67" w:rsidRDefault="00C5448A" w:rsidP="00501E67">
      <w:pPr>
        <w:pStyle w:val="ListParagraph"/>
        <w:numPr>
          <w:ilvl w:val="0"/>
          <w:numId w:val="2"/>
        </w:numPr>
        <w:tabs>
          <w:tab w:val="left" w:pos="258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Тороповой Н.В. обеспечить хранение протоколов, составленных в ходе проведения аукциона, заявки на участие в аукционе, документации об аукционе, изменений, внесенных в документацию об аукционе и разъяснений документации об аукционе, а также аудио – или видеозапись аукциона.</w:t>
      </w:r>
    </w:p>
    <w:p w:rsidR="00C5448A" w:rsidRPr="00501E67" w:rsidRDefault="00C5448A" w:rsidP="00501E67">
      <w:pPr>
        <w:pStyle w:val="ListParagraph"/>
        <w:numPr>
          <w:ilvl w:val="0"/>
          <w:numId w:val="2"/>
        </w:numPr>
        <w:tabs>
          <w:tab w:val="left" w:pos="258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  <w:r w:rsidRPr="00501E67">
        <w:rPr>
          <w:rFonts w:ascii="Times New Roman" w:hAnsi="Times New Roman"/>
          <w:b/>
          <w:sz w:val="28"/>
          <w:szCs w:val="28"/>
        </w:rPr>
        <w:tab/>
      </w:r>
    </w:p>
    <w:p w:rsidR="00C5448A" w:rsidRDefault="00C5448A" w:rsidP="0049416B">
      <w:pPr>
        <w:tabs>
          <w:tab w:val="left" w:pos="258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5448A" w:rsidRDefault="00C5448A" w:rsidP="0049416B">
      <w:pPr>
        <w:tabs>
          <w:tab w:val="left" w:pos="2580"/>
          <w:tab w:val="center" w:pos="4961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5448A" w:rsidRDefault="00C5448A" w:rsidP="0049416B">
      <w:pPr>
        <w:tabs>
          <w:tab w:val="left" w:pos="2580"/>
          <w:tab w:val="center" w:pos="4961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5448A" w:rsidRDefault="00C5448A" w:rsidP="0049416B">
      <w:pPr>
        <w:tabs>
          <w:tab w:val="left" w:pos="2580"/>
          <w:tab w:val="center" w:pos="496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А.А.Козлов   </w:t>
      </w:r>
    </w:p>
    <w:p w:rsidR="00C5448A" w:rsidRPr="0049416B" w:rsidRDefault="00C5448A" w:rsidP="0049416B">
      <w:pPr>
        <w:spacing w:after="0" w:line="240" w:lineRule="auto"/>
      </w:pPr>
    </w:p>
    <w:sectPr w:rsidR="00C5448A" w:rsidRPr="0049416B" w:rsidSect="007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BE9"/>
    <w:multiLevelType w:val="hybridMultilevel"/>
    <w:tmpl w:val="3002440E"/>
    <w:lvl w:ilvl="0" w:tplc="3766C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548FD"/>
    <w:multiLevelType w:val="hybridMultilevel"/>
    <w:tmpl w:val="A43ACB9A"/>
    <w:lvl w:ilvl="0" w:tplc="3ABEDC4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16B"/>
    <w:rsid w:val="003E7123"/>
    <w:rsid w:val="0049416B"/>
    <w:rsid w:val="00501E67"/>
    <w:rsid w:val="005304AA"/>
    <w:rsid w:val="006604F2"/>
    <w:rsid w:val="006C394D"/>
    <w:rsid w:val="00745622"/>
    <w:rsid w:val="00C5448A"/>
    <w:rsid w:val="00E60710"/>
    <w:rsid w:val="00EB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9416B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16B"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49416B"/>
    <w:pPr>
      <w:widowControl w:val="0"/>
      <w:tabs>
        <w:tab w:val="left" w:pos="2580"/>
        <w:tab w:val="center" w:pos="4961"/>
      </w:tabs>
      <w:autoSpaceDE w:val="0"/>
      <w:autoSpaceDN w:val="0"/>
      <w:adjustRightInd w:val="0"/>
      <w:spacing w:before="100" w:after="0" w:line="240" w:lineRule="auto"/>
    </w:pPr>
    <w:rPr>
      <w:rFonts w:ascii="Times New Roman" w:hAnsi="Times New Roman" w:cs="Arial"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B"/>
    <w:rPr>
      <w:rFonts w:ascii="Times New Roman" w:hAnsi="Times New Roman" w:cs="Arial"/>
      <w:bCs/>
      <w:sz w:val="24"/>
    </w:rPr>
  </w:style>
  <w:style w:type="paragraph" w:styleId="ListParagraph">
    <w:name w:val="List Paragraph"/>
    <w:basedOn w:val="Normal"/>
    <w:uiPriority w:val="99"/>
    <w:qFormat/>
    <w:rsid w:val="0049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Надя</dc:creator>
  <cp:keywords/>
  <dc:description/>
  <cp:lastModifiedBy>1</cp:lastModifiedBy>
  <cp:revision>2</cp:revision>
  <cp:lastPrinted>2017-01-27T04:54:00Z</cp:lastPrinted>
  <dcterms:created xsi:type="dcterms:W3CDTF">2017-01-27T05:57:00Z</dcterms:created>
  <dcterms:modified xsi:type="dcterms:W3CDTF">2017-01-27T05:57:00Z</dcterms:modified>
</cp:coreProperties>
</file>